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F1" w:rsidRPr="00474B75" w:rsidRDefault="005451A6" w:rsidP="00474B7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4.9pt;margin-top:-2.1pt;width:60.25pt;height:21.1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<v:textbox>
              <w:txbxContent>
                <w:p w:rsidR="00F7189C" w:rsidRPr="00F7189C" w:rsidRDefault="00F7189C">
                  <w:pPr>
                    <w:rPr>
                      <w:rFonts w:ascii="Times New Roman" w:hAnsi="Times New Roman"/>
                    </w:rPr>
                  </w:pPr>
                  <w:r w:rsidRPr="00F7189C">
                    <w:rPr>
                      <w:rFonts w:ascii="Times New Roman" w:hAnsi="Times New Roman"/>
                    </w:rPr>
                    <w:t>ПРОЕКТ</w:t>
                  </w:r>
                </w:p>
              </w:txbxContent>
            </v:textbox>
          </v:shape>
        </w:pict>
      </w:r>
      <w:r w:rsidR="0086037F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8AD5238" wp14:editId="6C37F825">
            <wp:extent cx="723900" cy="828675"/>
            <wp:effectExtent l="19050" t="0" r="0" b="0"/>
            <wp:docPr id="1" name="Рисунок 1" descr="Описание: 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4F1" w:rsidRPr="00474B75" w:rsidRDefault="00FE44F1" w:rsidP="00474B7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B75"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:rsidR="00FE44F1" w:rsidRPr="00474B75" w:rsidRDefault="00FE44F1" w:rsidP="00474B7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B75">
        <w:rPr>
          <w:rFonts w:ascii="Times New Roman" w:eastAsia="Times New Roman" w:hAnsi="Times New Roman"/>
          <w:sz w:val="26"/>
          <w:szCs w:val="26"/>
          <w:lang w:eastAsia="ru-RU"/>
        </w:rPr>
        <w:t>Новгородская область Новгородский район</w:t>
      </w:r>
    </w:p>
    <w:p w:rsidR="00FE44F1" w:rsidRPr="00474B75" w:rsidRDefault="00FE44F1" w:rsidP="00474B7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B75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r w:rsidR="00F7189C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Pr="00474B7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FE44F1" w:rsidRPr="00474B75" w:rsidRDefault="00FE44F1" w:rsidP="00474B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44F1" w:rsidRPr="00474B75" w:rsidRDefault="00904E60" w:rsidP="00474B75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474B75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Постановление</w:t>
      </w:r>
    </w:p>
    <w:p w:rsidR="00FE44F1" w:rsidRPr="00474B75" w:rsidRDefault="00FE44F1" w:rsidP="00474B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44F1" w:rsidRPr="00474B75" w:rsidRDefault="00FE44F1" w:rsidP="00474B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B75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9F6569" w:rsidRPr="00474B75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9F6569" w:rsidRPr="00474B7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F6569" w:rsidRPr="00474B7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F6569" w:rsidRPr="00474B7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F6569" w:rsidRPr="00474B7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F6569" w:rsidRPr="00474B7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F6569" w:rsidRPr="00474B7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F6569" w:rsidRPr="00474B7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FE44F1" w:rsidRPr="00474B75" w:rsidRDefault="00FE44F1" w:rsidP="00474B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B75">
        <w:rPr>
          <w:rFonts w:ascii="Times New Roman" w:eastAsia="Times New Roman" w:hAnsi="Times New Roman"/>
          <w:sz w:val="26"/>
          <w:szCs w:val="26"/>
          <w:lang w:eastAsia="ru-RU"/>
        </w:rPr>
        <w:t xml:space="preserve">д. </w:t>
      </w:r>
      <w:r w:rsidR="00F7189C">
        <w:rPr>
          <w:rFonts w:ascii="Times New Roman" w:eastAsia="Times New Roman" w:hAnsi="Times New Roman"/>
          <w:sz w:val="26"/>
          <w:szCs w:val="26"/>
          <w:lang w:eastAsia="ru-RU"/>
        </w:rPr>
        <w:t>Борки</w:t>
      </w:r>
    </w:p>
    <w:p w:rsidR="003E4433" w:rsidRPr="00474B75" w:rsidRDefault="003E4433" w:rsidP="00474B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044D" w:rsidRPr="00474B75" w:rsidRDefault="0076044D" w:rsidP="00474B75">
      <w:pPr>
        <w:pStyle w:val="ConsPlusTitle"/>
        <w:widowControl/>
        <w:spacing w:line="240" w:lineRule="exact"/>
        <w:jc w:val="both"/>
        <w:rPr>
          <w:bCs w:val="0"/>
          <w:sz w:val="26"/>
          <w:szCs w:val="26"/>
        </w:rPr>
      </w:pPr>
      <w:proofErr w:type="gramStart"/>
      <w:r w:rsidRPr="00474B75">
        <w:rPr>
          <w:bCs w:val="0"/>
          <w:sz w:val="26"/>
          <w:szCs w:val="26"/>
        </w:rPr>
        <w:t>О</w:t>
      </w:r>
      <w:r w:rsidR="00FD3889">
        <w:rPr>
          <w:bCs w:val="0"/>
          <w:sz w:val="26"/>
          <w:szCs w:val="26"/>
        </w:rPr>
        <w:t xml:space="preserve"> создании в целях пожаротушения условий для забора в любое время года воды из источников</w:t>
      </w:r>
      <w:proofErr w:type="gramEnd"/>
      <w:r w:rsidR="00FD3889">
        <w:rPr>
          <w:bCs w:val="0"/>
          <w:sz w:val="26"/>
          <w:szCs w:val="26"/>
        </w:rPr>
        <w:t xml:space="preserve"> наружного водоснабжения, расположенных на территории </w:t>
      </w:r>
      <w:r w:rsidR="00F7189C" w:rsidRPr="00F7189C">
        <w:rPr>
          <w:bCs w:val="0"/>
          <w:sz w:val="26"/>
          <w:szCs w:val="26"/>
        </w:rPr>
        <w:t>Борковского</w:t>
      </w:r>
      <w:r w:rsidR="00FD3889">
        <w:rPr>
          <w:bCs w:val="0"/>
          <w:sz w:val="26"/>
          <w:szCs w:val="26"/>
        </w:rPr>
        <w:t xml:space="preserve"> сельского поселения</w:t>
      </w:r>
    </w:p>
    <w:p w:rsidR="0076044D" w:rsidRPr="00474B75" w:rsidRDefault="0076044D" w:rsidP="00474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6E79" w:rsidRPr="00D31C46" w:rsidRDefault="006F6E79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соответствии с Ф</w:t>
      </w:r>
      <w:r w:rsidR="00474B75"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едеральным</w:t>
      </w:r>
      <w:r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законом от 21.12.1994 № 69-ФЗ «О </w:t>
      </w:r>
      <w:r w:rsidR="00474B75"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пожарной безопасности</w:t>
      </w:r>
      <w:r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="00474B75"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Федеральным законом </w:t>
      </w:r>
      <w:r w:rsidR="00474B75"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474B75"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</w:t>
      </w:r>
      <w:r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.10.</w:t>
      </w:r>
      <w:r w:rsidR="00474B75"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2003 </w:t>
      </w:r>
      <w:r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 131-ФЗ «Об общих принципах организации местного самоуправления в Российской Федерации»</w:t>
      </w:r>
      <w:r w:rsidR="00FD3889"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Уставом </w:t>
      </w:r>
      <w:r w:rsidR="00F7189C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FD3889"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поселения, в целях создания условий для забора любое время года воды из источников</w:t>
      </w:r>
      <w:r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D3889"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наружного водоснабжения на территории </w:t>
      </w:r>
      <w:r w:rsidR="00F7189C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FD3889"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</w:p>
    <w:p w:rsidR="006F6E79" w:rsidRPr="00D31C46" w:rsidRDefault="00474B75" w:rsidP="006F6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Администрация </w:t>
      </w:r>
      <w:r w:rsidR="00F7189C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6F6E79"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6F6E79" w:rsidRPr="00D31C46" w:rsidRDefault="006F6E79" w:rsidP="006F6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F6E79" w:rsidRDefault="006F6E79" w:rsidP="006F6E7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4B75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FD3889" w:rsidRPr="00474B75" w:rsidRDefault="00FD3889" w:rsidP="006F6E7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4B75" w:rsidRPr="00D31C46" w:rsidRDefault="00474B75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Утвердить </w:t>
      </w:r>
      <w:r w:rsidR="00FD3889"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Перечень источников противопожарного водоснабжения и мест </w:t>
      </w:r>
      <w:proofErr w:type="gramStart"/>
      <w:r w:rsidR="00FD3889"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для забора воды в целях пожаротушения в любое время года из источников наружного водоснабжения </w:t>
      </w:r>
      <w:r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территории</w:t>
      </w:r>
      <w:proofErr w:type="gramEnd"/>
      <w:r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7189C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6F6E79"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сельского поселения </w:t>
      </w:r>
      <w:r w:rsidR="00FD3889"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(Приложение 1).</w:t>
      </w:r>
    </w:p>
    <w:p w:rsidR="00FD3889" w:rsidRPr="00D31C46" w:rsidRDefault="00474B75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 </w:t>
      </w:r>
      <w:r w:rsidR="00FD3889"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Утвердить Правила учета и проверки наружного противопожарного водоснабжения и мест для забора воды на территории </w:t>
      </w:r>
      <w:r w:rsidR="00F7189C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FD3889" w:rsidRPr="00D31C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(Приложение 2).</w:t>
      </w:r>
    </w:p>
    <w:p w:rsidR="006F6E79" w:rsidRPr="00474B75" w:rsidRDefault="00FD3889" w:rsidP="006F6E7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6F6E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F7189C" w:rsidRPr="00F718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Опубликовать постановление в газете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 www.borkiadm.ru.</w:t>
      </w:r>
    </w:p>
    <w:p w:rsidR="006F6E79" w:rsidRPr="00474B75" w:rsidRDefault="006F6E79" w:rsidP="006F6E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6E79" w:rsidRDefault="006F6E79" w:rsidP="006F6E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3889" w:rsidRDefault="00FD3889" w:rsidP="006F6E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3889" w:rsidRPr="00474B75" w:rsidRDefault="00FD3889" w:rsidP="006F6E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189C" w:rsidRPr="00F7189C" w:rsidRDefault="00F7189C" w:rsidP="00F7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189C">
        <w:rPr>
          <w:rFonts w:ascii="Times New Roman" w:eastAsia="Times New Roman" w:hAnsi="Times New Roman"/>
          <w:sz w:val="26"/>
          <w:szCs w:val="26"/>
          <w:lang w:eastAsia="ru-RU"/>
        </w:rPr>
        <w:t>Глава Администрации Борковского</w:t>
      </w:r>
    </w:p>
    <w:p w:rsidR="006F6E79" w:rsidRPr="00474B75" w:rsidRDefault="00F7189C" w:rsidP="00F7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189C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</w:t>
      </w:r>
      <w:r w:rsidRPr="00F7189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7189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7189C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С.Г. Иванова</w:t>
      </w:r>
    </w:p>
    <w:p w:rsidR="00474B75" w:rsidRPr="00474B75" w:rsidRDefault="00474B75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4B75" w:rsidRPr="00474B75" w:rsidRDefault="00474B75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4B75" w:rsidRPr="00474B75" w:rsidRDefault="00474B75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4B75" w:rsidRDefault="00474B75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6E79" w:rsidRDefault="006F6E79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6E79" w:rsidRDefault="006F6E79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6E79" w:rsidRDefault="006F6E79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6E79" w:rsidRDefault="006F6E79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6E79" w:rsidRDefault="006F6E79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6E79" w:rsidRPr="00112B68" w:rsidRDefault="006F6E79" w:rsidP="006F6E79">
      <w:pPr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Приложение</w:t>
      </w:r>
    </w:p>
    <w:p w:rsidR="006F6E79" w:rsidRPr="00112B68" w:rsidRDefault="006F6E79" w:rsidP="006F6E7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12B68">
        <w:rPr>
          <w:rFonts w:ascii="Times New Roman" w:eastAsia="Times New Roman" w:hAnsi="Times New Roman"/>
          <w:color w:val="000000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color w:val="000000"/>
          <w:lang w:eastAsia="ru-RU"/>
        </w:rPr>
        <w:t>Администрации</w:t>
      </w:r>
    </w:p>
    <w:p w:rsidR="006F6E79" w:rsidRPr="00112B68" w:rsidRDefault="00F7189C" w:rsidP="006F6E7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Борковского</w:t>
      </w:r>
      <w:r w:rsidR="006F6E79" w:rsidRPr="00112B68">
        <w:rPr>
          <w:rFonts w:ascii="Times New Roman" w:eastAsia="Times New Roman" w:hAnsi="Times New Roman"/>
          <w:color w:val="000000"/>
          <w:lang w:eastAsia="ru-RU"/>
        </w:rPr>
        <w:t xml:space="preserve"> сельского поселения</w:t>
      </w:r>
    </w:p>
    <w:p w:rsidR="006F6E79" w:rsidRPr="00112B68" w:rsidRDefault="006F6E79" w:rsidP="006F6E7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12B68">
        <w:rPr>
          <w:rFonts w:ascii="Times New Roman" w:eastAsia="Times New Roman" w:hAnsi="Times New Roman"/>
          <w:color w:val="000000"/>
          <w:lang w:eastAsia="ru-RU"/>
        </w:rPr>
        <w:t xml:space="preserve">от  № </w:t>
      </w:r>
    </w:p>
    <w:p w:rsidR="00474B75" w:rsidRPr="00474B75" w:rsidRDefault="00474B75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4B75" w:rsidRPr="00474B75" w:rsidRDefault="00FD3889" w:rsidP="00474B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P37"/>
      <w:bookmarkEnd w:id="0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Перечень источников противопожарного водоснабжения и мест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для забора воды в целях пожаротушения в любое время года из источников наружного водоснабжения на территории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7189C">
        <w:rPr>
          <w:rFonts w:ascii="Times New Roman" w:eastAsia="Times New Roman" w:hAnsi="Times New Roman"/>
          <w:b/>
          <w:sz w:val="26"/>
          <w:szCs w:val="26"/>
          <w:lang w:eastAsia="ru-RU"/>
        </w:rPr>
        <w:t>Борковского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474B75" w:rsidRDefault="00474B75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45"/>
        <w:gridCol w:w="3402"/>
      </w:tblGrid>
      <w:tr w:rsidR="00FD3889" w:rsidRPr="00D31C46" w:rsidTr="00D31C46">
        <w:tc>
          <w:tcPr>
            <w:tcW w:w="817" w:type="dxa"/>
            <w:shd w:val="clear" w:color="auto" w:fill="auto"/>
          </w:tcPr>
          <w:p w:rsidR="00FD3889" w:rsidRPr="00D31C46" w:rsidRDefault="00FD3889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1C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31C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31C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245" w:type="dxa"/>
            <w:shd w:val="clear" w:color="auto" w:fill="auto"/>
          </w:tcPr>
          <w:p w:rsidR="00FD3889" w:rsidRPr="00D31C46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Объект водозабора</w:t>
            </w:r>
          </w:p>
        </w:tc>
        <w:tc>
          <w:tcPr>
            <w:tcW w:w="3402" w:type="dxa"/>
            <w:shd w:val="clear" w:color="auto" w:fill="auto"/>
          </w:tcPr>
          <w:p w:rsidR="00FD3889" w:rsidRPr="00D31C46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Местонахождение</w:t>
            </w:r>
          </w:p>
        </w:tc>
      </w:tr>
      <w:tr w:rsidR="00FD3889" w:rsidRPr="00D31C46" w:rsidTr="00D31C46">
        <w:tc>
          <w:tcPr>
            <w:tcW w:w="817" w:type="dxa"/>
            <w:shd w:val="clear" w:color="auto" w:fill="auto"/>
          </w:tcPr>
          <w:p w:rsidR="00FD3889" w:rsidRPr="00D31C46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FD3889" w:rsidRPr="00D31C46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FD3889" w:rsidRPr="00D31C46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Большое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Подсонье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 47</w:t>
            </w:r>
          </w:p>
        </w:tc>
      </w:tr>
      <w:tr w:rsidR="00A57932" w:rsidRPr="00D31C46" w:rsidTr="00D31C46">
        <w:tc>
          <w:tcPr>
            <w:tcW w:w="817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A57932" w:rsidRDefault="00A57932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Борки, ул.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Шимская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 12</w:t>
            </w:r>
          </w:p>
        </w:tc>
      </w:tr>
      <w:tr w:rsidR="00A57932" w:rsidRPr="00D31C46" w:rsidTr="00D31C46">
        <w:tc>
          <w:tcPr>
            <w:tcW w:w="817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A57932" w:rsidRDefault="00A57932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Борки, ул.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Шимская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 87</w:t>
            </w:r>
          </w:p>
        </w:tc>
      </w:tr>
      <w:tr w:rsidR="00A57932" w:rsidRPr="00D31C46" w:rsidTr="00D31C46">
        <w:tc>
          <w:tcPr>
            <w:tcW w:w="817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A57932" w:rsidRDefault="00A57932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Заболотье, д. 7</w:t>
            </w:r>
          </w:p>
        </w:tc>
      </w:tr>
      <w:tr w:rsidR="00A57932" w:rsidRPr="00D31C46" w:rsidTr="00D31C46">
        <w:tc>
          <w:tcPr>
            <w:tcW w:w="817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A57932" w:rsidRDefault="00A57932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Завал, перед въездом в д. Завал</w:t>
            </w:r>
          </w:p>
        </w:tc>
      </w:tr>
      <w:tr w:rsidR="00A57932" w:rsidRPr="00D31C46" w:rsidTr="00D31C46">
        <w:tc>
          <w:tcPr>
            <w:tcW w:w="817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A57932" w:rsidRDefault="00A57932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Курицко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Наволокская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 5</w:t>
            </w:r>
          </w:p>
        </w:tc>
      </w:tr>
      <w:tr w:rsidR="00A57932" w:rsidRPr="00D31C46" w:rsidTr="00D31C46">
        <w:tc>
          <w:tcPr>
            <w:tcW w:w="817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A57932" w:rsidRDefault="00A57932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Орлово, д. 46</w:t>
            </w:r>
          </w:p>
        </w:tc>
      </w:tr>
      <w:tr w:rsidR="00A57932" w:rsidRPr="00D31C46" w:rsidTr="00D31C46">
        <w:tc>
          <w:tcPr>
            <w:tcW w:w="817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8. </w:t>
            </w:r>
          </w:p>
        </w:tc>
        <w:tc>
          <w:tcPr>
            <w:tcW w:w="5245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A57932" w:rsidRDefault="00A57932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Сергово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 132</w:t>
            </w:r>
          </w:p>
        </w:tc>
      </w:tr>
      <w:tr w:rsidR="00A57932" w:rsidRPr="00D31C46" w:rsidTr="00D31C46">
        <w:tc>
          <w:tcPr>
            <w:tcW w:w="817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245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A57932" w:rsidRDefault="00A57932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Сергово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на территории механических мастерских</w:t>
            </w:r>
          </w:p>
        </w:tc>
      </w:tr>
      <w:tr w:rsidR="00A57932" w:rsidRPr="00D31C46" w:rsidTr="00D31C46">
        <w:tc>
          <w:tcPr>
            <w:tcW w:w="817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245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A57932" w:rsidRDefault="00A57932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Толстиково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перед въездом в д.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Толстиково</w:t>
            </w:r>
            <w:proofErr w:type="spellEnd"/>
          </w:p>
        </w:tc>
      </w:tr>
      <w:tr w:rsidR="00A57932" w:rsidRPr="00D31C46" w:rsidTr="00D31C46">
        <w:tc>
          <w:tcPr>
            <w:tcW w:w="817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245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A57932" w:rsidRDefault="00A57932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Фарафоново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 1</w:t>
            </w:r>
          </w:p>
        </w:tc>
      </w:tr>
      <w:tr w:rsidR="00A57932" w:rsidRPr="00D31C46" w:rsidTr="00D31C46">
        <w:tc>
          <w:tcPr>
            <w:tcW w:w="817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5245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A57932" w:rsidRDefault="00A57932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Фарафоново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центральная часть</w:t>
            </w:r>
          </w:p>
        </w:tc>
      </w:tr>
      <w:tr w:rsidR="00A57932" w:rsidRPr="00D31C46" w:rsidTr="00D31C46">
        <w:tc>
          <w:tcPr>
            <w:tcW w:w="817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5245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A57932" w:rsidRDefault="00A57932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Фарафоново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 48</w:t>
            </w:r>
          </w:p>
        </w:tc>
      </w:tr>
      <w:tr w:rsidR="00A57932" w:rsidRPr="00D31C46" w:rsidTr="00D31C46">
        <w:tc>
          <w:tcPr>
            <w:tcW w:w="817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5245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A57932" w:rsidRDefault="00A57932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Чайка, д. 8</w:t>
            </w:r>
          </w:p>
        </w:tc>
      </w:tr>
      <w:tr w:rsidR="00A57932" w:rsidRPr="00D31C46" w:rsidTr="00D31C46">
        <w:tc>
          <w:tcPr>
            <w:tcW w:w="817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5245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A57932" w:rsidRDefault="00A57932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Чайка, д. 68</w:t>
            </w:r>
          </w:p>
        </w:tc>
      </w:tr>
      <w:tr w:rsidR="00A57932" w:rsidRPr="00D31C46" w:rsidTr="00D31C46">
        <w:tc>
          <w:tcPr>
            <w:tcW w:w="817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5245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A57932" w:rsidRDefault="00A57932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Чайка, д. 75</w:t>
            </w:r>
          </w:p>
        </w:tc>
      </w:tr>
      <w:tr w:rsidR="00C16A6A" w:rsidRPr="00D31C46" w:rsidTr="00D31C46">
        <w:tc>
          <w:tcPr>
            <w:tcW w:w="817" w:type="dxa"/>
            <w:shd w:val="clear" w:color="auto" w:fill="auto"/>
          </w:tcPr>
          <w:p w:rsidR="00C16A6A" w:rsidRDefault="00C16A6A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5245" w:type="dxa"/>
            <w:shd w:val="clear" w:color="auto" w:fill="auto"/>
          </w:tcPr>
          <w:p w:rsidR="00C16A6A" w:rsidRDefault="00C16A6A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</w:tc>
        <w:tc>
          <w:tcPr>
            <w:tcW w:w="3402" w:type="dxa"/>
            <w:shd w:val="clear" w:color="auto" w:fill="auto"/>
          </w:tcPr>
          <w:p w:rsidR="00C16A6A" w:rsidRDefault="00C16A6A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Борки, ул.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Парковая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 1</w:t>
            </w:r>
          </w:p>
        </w:tc>
      </w:tr>
      <w:tr w:rsidR="00C16A6A" w:rsidRPr="00D31C46" w:rsidTr="00D31C46">
        <w:tc>
          <w:tcPr>
            <w:tcW w:w="817" w:type="dxa"/>
            <w:shd w:val="clear" w:color="auto" w:fill="auto"/>
          </w:tcPr>
          <w:p w:rsidR="00C16A6A" w:rsidRDefault="00C16A6A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5245" w:type="dxa"/>
            <w:shd w:val="clear" w:color="auto" w:fill="auto"/>
          </w:tcPr>
          <w:p w:rsidR="00C16A6A" w:rsidRDefault="00C16A6A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</w:tc>
        <w:tc>
          <w:tcPr>
            <w:tcW w:w="3402" w:type="dxa"/>
            <w:shd w:val="clear" w:color="auto" w:fill="auto"/>
          </w:tcPr>
          <w:p w:rsidR="00C16A6A" w:rsidRDefault="00C16A6A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Борки, ул.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Парковая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 3</w:t>
            </w:r>
          </w:p>
        </w:tc>
      </w:tr>
      <w:tr w:rsidR="00C16A6A" w:rsidRPr="00D31C46" w:rsidTr="00D31C46">
        <w:tc>
          <w:tcPr>
            <w:tcW w:w="817" w:type="dxa"/>
            <w:shd w:val="clear" w:color="auto" w:fill="auto"/>
          </w:tcPr>
          <w:p w:rsidR="00C16A6A" w:rsidRDefault="00C16A6A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5245" w:type="dxa"/>
            <w:shd w:val="clear" w:color="auto" w:fill="auto"/>
          </w:tcPr>
          <w:p w:rsidR="00C16A6A" w:rsidRDefault="00C16A6A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</w:tc>
        <w:tc>
          <w:tcPr>
            <w:tcW w:w="3402" w:type="dxa"/>
            <w:shd w:val="clear" w:color="auto" w:fill="auto"/>
          </w:tcPr>
          <w:p w:rsidR="00C16A6A" w:rsidRDefault="00C16A6A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Борки, ул.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Парковая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 8</w:t>
            </w:r>
          </w:p>
        </w:tc>
      </w:tr>
      <w:tr w:rsidR="00C16A6A" w:rsidRPr="00D31C46" w:rsidTr="00D31C46">
        <w:tc>
          <w:tcPr>
            <w:tcW w:w="817" w:type="dxa"/>
            <w:shd w:val="clear" w:color="auto" w:fill="auto"/>
          </w:tcPr>
          <w:p w:rsidR="00C16A6A" w:rsidRDefault="00C16A6A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5245" w:type="dxa"/>
            <w:shd w:val="clear" w:color="auto" w:fill="auto"/>
          </w:tcPr>
          <w:p w:rsidR="00C16A6A" w:rsidRDefault="00C16A6A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</w:tc>
        <w:tc>
          <w:tcPr>
            <w:tcW w:w="3402" w:type="dxa"/>
            <w:shd w:val="clear" w:color="auto" w:fill="auto"/>
          </w:tcPr>
          <w:p w:rsidR="00C16A6A" w:rsidRDefault="00C16A6A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Борки, ул. Покровского, д. 2</w:t>
            </w:r>
          </w:p>
        </w:tc>
      </w:tr>
      <w:tr w:rsidR="00C16A6A" w:rsidRPr="00D31C46" w:rsidTr="00D31C46">
        <w:tc>
          <w:tcPr>
            <w:tcW w:w="817" w:type="dxa"/>
            <w:shd w:val="clear" w:color="auto" w:fill="auto"/>
          </w:tcPr>
          <w:p w:rsidR="00C16A6A" w:rsidRDefault="00C16A6A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5245" w:type="dxa"/>
            <w:shd w:val="clear" w:color="auto" w:fill="auto"/>
          </w:tcPr>
          <w:p w:rsidR="00C16A6A" w:rsidRDefault="00C16A6A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</w:tc>
        <w:tc>
          <w:tcPr>
            <w:tcW w:w="3402" w:type="dxa"/>
            <w:shd w:val="clear" w:color="auto" w:fill="auto"/>
          </w:tcPr>
          <w:p w:rsidR="00C16A6A" w:rsidRDefault="00D45DC5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Борки, ул. Покровского, д. 8</w:t>
            </w:r>
          </w:p>
        </w:tc>
      </w:tr>
      <w:tr w:rsidR="00D45DC5" w:rsidRPr="00D31C46" w:rsidTr="00D31C46">
        <w:tc>
          <w:tcPr>
            <w:tcW w:w="817" w:type="dxa"/>
            <w:shd w:val="clear" w:color="auto" w:fill="auto"/>
          </w:tcPr>
          <w:p w:rsidR="00D45DC5" w:rsidRDefault="00D45DC5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5245" w:type="dxa"/>
            <w:shd w:val="clear" w:color="auto" w:fill="auto"/>
          </w:tcPr>
          <w:p w:rsidR="00D45DC5" w:rsidRDefault="00D45DC5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</w:tc>
        <w:tc>
          <w:tcPr>
            <w:tcW w:w="3402" w:type="dxa"/>
            <w:shd w:val="clear" w:color="auto" w:fill="auto"/>
          </w:tcPr>
          <w:p w:rsidR="00D45DC5" w:rsidRDefault="00D45DC5" w:rsidP="00D45D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Борки, ул.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Заверяжская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 1</w:t>
            </w:r>
          </w:p>
        </w:tc>
      </w:tr>
      <w:tr w:rsidR="00D45DC5" w:rsidRPr="00D31C46" w:rsidTr="00D31C46">
        <w:tc>
          <w:tcPr>
            <w:tcW w:w="817" w:type="dxa"/>
            <w:shd w:val="clear" w:color="auto" w:fill="auto"/>
          </w:tcPr>
          <w:p w:rsidR="00D45DC5" w:rsidRDefault="00D45DC5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5245" w:type="dxa"/>
            <w:shd w:val="clear" w:color="auto" w:fill="auto"/>
          </w:tcPr>
          <w:p w:rsidR="00D45DC5" w:rsidRDefault="00D45DC5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</w:tc>
        <w:tc>
          <w:tcPr>
            <w:tcW w:w="3402" w:type="dxa"/>
            <w:shd w:val="clear" w:color="auto" w:fill="auto"/>
          </w:tcPr>
          <w:p w:rsidR="00D45DC5" w:rsidRDefault="00D45DC5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Борки, пер. Борковский, д. 1</w:t>
            </w:r>
          </w:p>
        </w:tc>
      </w:tr>
      <w:tr w:rsidR="00D45DC5" w:rsidRPr="00D31C46" w:rsidTr="00D31C46">
        <w:tc>
          <w:tcPr>
            <w:tcW w:w="817" w:type="dxa"/>
            <w:shd w:val="clear" w:color="auto" w:fill="auto"/>
          </w:tcPr>
          <w:p w:rsidR="00D45DC5" w:rsidRDefault="00D45DC5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5245" w:type="dxa"/>
            <w:shd w:val="clear" w:color="auto" w:fill="auto"/>
          </w:tcPr>
          <w:p w:rsidR="00D45DC5" w:rsidRDefault="00D45DC5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</w:tc>
        <w:tc>
          <w:tcPr>
            <w:tcW w:w="3402" w:type="dxa"/>
            <w:shd w:val="clear" w:color="auto" w:fill="auto"/>
          </w:tcPr>
          <w:p w:rsidR="00D45DC5" w:rsidRDefault="00D45DC5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Борки, ул.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 5</w:t>
            </w:r>
          </w:p>
        </w:tc>
      </w:tr>
    </w:tbl>
    <w:p w:rsidR="00FD3889" w:rsidRPr="00474B75" w:rsidRDefault="00FD3889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_GoBack"/>
      <w:bookmarkEnd w:id="1"/>
    </w:p>
    <w:p w:rsidR="00474B75" w:rsidRPr="00474B75" w:rsidRDefault="00474B75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B75">
        <w:rPr>
          <w:rFonts w:ascii="Times New Roman" w:eastAsia="Times New Roman" w:hAnsi="Times New Roman"/>
          <w:sz w:val="26"/>
          <w:szCs w:val="26"/>
          <w:lang w:eastAsia="ru-RU"/>
        </w:rPr>
        <w:t xml:space="preserve">1. Формами участия граждан в обеспечении первичных мер пожарной безопасности на территории </w:t>
      </w:r>
      <w:r w:rsidR="00F7189C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6F6E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74B75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являются на работе и в быту являются:</w:t>
      </w:r>
    </w:p>
    <w:p w:rsidR="00474B75" w:rsidRPr="00474B75" w:rsidRDefault="006F6E79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474B75" w:rsidRPr="00474B75">
        <w:rPr>
          <w:rFonts w:ascii="Times New Roman" w:eastAsia="Times New Roman" w:hAnsi="Times New Roman"/>
          <w:sz w:val="26"/>
          <w:szCs w:val="26"/>
          <w:lang w:eastAsia="ru-RU"/>
        </w:rPr>
        <w:t>соблюдение требований пожарной безопасности;</w:t>
      </w:r>
    </w:p>
    <w:p w:rsidR="00474B75" w:rsidRPr="00474B75" w:rsidRDefault="006F6E79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474B75" w:rsidRPr="00474B75">
        <w:rPr>
          <w:rFonts w:ascii="Times New Roman" w:eastAsia="Times New Roman" w:hAnsi="Times New Roman"/>
          <w:sz w:val="26"/>
          <w:szCs w:val="26"/>
          <w:lang w:eastAsia="ru-RU"/>
        </w:rPr>
        <w:t>иметь в помещениях и строениях, находящихся в их собственности (пользовании), первичные средства тушения пожаров и противопожарный инвентарь;</w:t>
      </w:r>
    </w:p>
    <w:p w:rsidR="00474B75" w:rsidRPr="00474B75" w:rsidRDefault="006F6E79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- </w:t>
      </w:r>
      <w:r w:rsidR="00474B75" w:rsidRPr="00474B75">
        <w:rPr>
          <w:rFonts w:ascii="Times New Roman" w:eastAsia="Times New Roman" w:hAnsi="Times New Roman"/>
          <w:sz w:val="26"/>
          <w:szCs w:val="26"/>
          <w:lang w:eastAsia="ru-RU"/>
        </w:rPr>
        <w:t>при обнаружении пожаров немедленно уведомлять о них пожарную охрану;</w:t>
      </w:r>
    </w:p>
    <w:p w:rsidR="00474B75" w:rsidRPr="00474B75" w:rsidRDefault="006F6E79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474B75" w:rsidRPr="00474B75">
        <w:rPr>
          <w:rFonts w:ascii="Times New Roman" w:eastAsia="Times New Roman" w:hAnsi="Times New Roman"/>
          <w:sz w:val="26"/>
          <w:szCs w:val="26"/>
          <w:lang w:eastAsia="ru-RU"/>
        </w:rPr>
        <w:t>до прибытия пожарной охраны принимать посильные меры по спасению людей, имущества и тушению пожаров;</w:t>
      </w:r>
    </w:p>
    <w:p w:rsidR="00474B75" w:rsidRPr="00474B75" w:rsidRDefault="006F6E79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474B75" w:rsidRPr="00474B75">
        <w:rPr>
          <w:rFonts w:ascii="Times New Roman" w:eastAsia="Times New Roman" w:hAnsi="Times New Roman"/>
          <w:sz w:val="26"/>
          <w:szCs w:val="26"/>
          <w:lang w:eastAsia="ru-RU"/>
        </w:rPr>
        <w:t>оказывать содействие пожарной охране при тушении пожаров;</w:t>
      </w:r>
    </w:p>
    <w:p w:rsidR="00474B75" w:rsidRPr="00474B75" w:rsidRDefault="006F6E79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474B75" w:rsidRPr="00474B75">
        <w:rPr>
          <w:rFonts w:ascii="Times New Roman" w:eastAsia="Times New Roman" w:hAnsi="Times New Roman"/>
          <w:sz w:val="26"/>
          <w:szCs w:val="26"/>
          <w:lang w:eastAsia="ru-RU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474B75" w:rsidRPr="00474B75" w:rsidRDefault="006F6E79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474B75" w:rsidRPr="00474B75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="00474B75" w:rsidRPr="00474B75">
        <w:rPr>
          <w:rFonts w:ascii="Times New Roman" w:eastAsia="Times New Roman" w:hAnsi="Times New Roman"/>
          <w:sz w:val="26"/>
          <w:szCs w:val="26"/>
          <w:lang w:eastAsia="ru-RU"/>
        </w:rPr>
        <w:t>проверки</w:t>
      </w:r>
      <w:proofErr w:type="gramEnd"/>
      <w:r w:rsidR="00474B75" w:rsidRPr="00474B75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474B75" w:rsidRPr="00474B75" w:rsidRDefault="006F6E79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474B75" w:rsidRPr="00474B75">
        <w:rPr>
          <w:rFonts w:ascii="Times New Roman" w:eastAsia="Times New Roman" w:hAnsi="Times New Roman"/>
          <w:sz w:val="26"/>
          <w:szCs w:val="26"/>
          <w:lang w:eastAsia="ru-RU"/>
        </w:rPr>
        <w:t>обеспечение собственниками индивидуальных жилых домов наличия на участках емкости (бочки) с водой или огнетушителя;</w:t>
      </w:r>
    </w:p>
    <w:p w:rsidR="00474B75" w:rsidRPr="00474B75" w:rsidRDefault="006F6E79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474B75" w:rsidRPr="00474B75">
        <w:rPr>
          <w:rFonts w:ascii="Times New Roman" w:eastAsia="Times New Roman" w:hAnsi="Times New Roman"/>
          <w:sz w:val="26"/>
          <w:szCs w:val="26"/>
          <w:lang w:eastAsia="ru-RU"/>
        </w:rPr>
        <w:t>в период действия особого противопожарного режима:</w:t>
      </w:r>
    </w:p>
    <w:p w:rsidR="00474B75" w:rsidRPr="00474B75" w:rsidRDefault="006F6E79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474B75" w:rsidRPr="00474B75">
        <w:rPr>
          <w:rFonts w:ascii="Times New Roman" w:eastAsia="Times New Roman" w:hAnsi="Times New Roman"/>
          <w:sz w:val="26"/>
          <w:szCs w:val="26"/>
          <w:lang w:eastAsia="ru-RU"/>
        </w:rPr>
        <w:t>участвовать в локализации пожаров вне границ населенных пунктов, запрет на посещение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меры), введение запрета на разведение костров, проведение пожароопасных работ на определенных участках, на топку печей, кухонных очагов и</w:t>
      </w:r>
      <w:proofErr w:type="gramEnd"/>
      <w:r w:rsidR="00474B75" w:rsidRPr="00474B75">
        <w:rPr>
          <w:rFonts w:ascii="Times New Roman" w:eastAsia="Times New Roman" w:hAnsi="Times New Roman"/>
          <w:sz w:val="26"/>
          <w:szCs w:val="26"/>
          <w:lang w:eastAsia="ru-RU"/>
        </w:rPr>
        <w:t xml:space="preserve"> котельных установок и патрулирование территорий;</w:t>
      </w:r>
    </w:p>
    <w:p w:rsidR="00474B75" w:rsidRPr="00474B75" w:rsidRDefault="006F6E79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474B75" w:rsidRPr="00474B75">
        <w:rPr>
          <w:rFonts w:ascii="Times New Roman" w:eastAsia="Times New Roman" w:hAnsi="Times New Roman"/>
          <w:sz w:val="26"/>
          <w:szCs w:val="26"/>
          <w:lang w:eastAsia="ru-RU"/>
        </w:rPr>
        <w:t>оказание помощи органам местного самоуправления в проведении противопожарной пропаганды.</w:t>
      </w:r>
    </w:p>
    <w:p w:rsidR="00474B75" w:rsidRPr="00474B75" w:rsidRDefault="00474B75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4B75" w:rsidRPr="00474B75" w:rsidRDefault="00474B75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B75">
        <w:rPr>
          <w:rFonts w:ascii="Times New Roman" w:eastAsia="Times New Roman" w:hAnsi="Times New Roman"/>
          <w:sz w:val="26"/>
          <w:szCs w:val="26"/>
          <w:lang w:eastAsia="ru-RU"/>
        </w:rPr>
        <w:t>2. Формы участия граждан в добровольной пожарной охране:</w:t>
      </w:r>
    </w:p>
    <w:p w:rsidR="00474B75" w:rsidRPr="00474B75" w:rsidRDefault="006F6E79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474B75" w:rsidRPr="00474B75">
        <w:rPr>
          <w:rFonts w:ascii="Times New Roman" w:eastAsia="Times New Roman" w:hAnsi="Times New Roman"/>
          <w:sz w:val="26"/>
          <w:szCs w:val="26"/>
          <w:lang w:eastAsia="ru-RU"/>
        </w:rPr>
        <w:t>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474B75" w:rsidRPr="00474B75" w:rsidRDefault="006F6E79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474B75" w:rsidRPr="00474B75">
        <w:rPr>
          <w:rFonts w:ascii="Times New Roman" w:eastAsia="Times New Roman" w:hAnsi="Times New Roman"/>
          <w:sz w:val="26"/>
          <w:szCs w:val="26"/>
          <w:lang w:eastAsia="ru-RU"/>
        </w:rPr>
        <w:t>участие в установленном порядке в деятельности общественных объединений добровольной пожарной охраны;</w:t>
      </w:r>
    </w:p>
    <w:p w:rsidR="00474B75" w:rsidRPr="00474B75" w:rsidRDefault="006F6E79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474B75" w:rsidRPr="00474B75">
        <w:rPr>
          <w:rFonts w:ascii="Times New Roman" w:eastAsia="Times New Roman" w:hAnsi="Times New Roman"/>
          <w:sz w:val="26"/>
          <w:szCs w:val="26"/>
          <w:lang w:eastAsia="ru-RU"/>
        </w:rPr>
        <w:t>участие в деятельности добровольной пожарной охраны в форме безвозмездного труда как путем личного участия в деятельности существующих общественных объединений добровольной пожарной охраны, так и путем объединения с целью создания общественного объединения добровольной пожарной охраны.</w:t>
      </w:r>
    </w:p>
    <w:p w:rsidR="00474B75" w:rsidRPr="00474B75" w:rsidRDefault="00474B75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4B75" w:rsidRPr="00474B75" w:rsidRDefault="00474B75" w:rsidP="006F6E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B75">
        <w:rPr>
          <w:rFonts w:ascii="Times New Roman" w:eastAsia="Times New Roman" w:hAnsi="Times New Roman"/>
          <w:sz w:val="26"/>
          <w:szCs w:val="26"/>
          <w:lang w:eastAsia="ru-RU"/>
        </w:rPr>
        <w:t xml:space="preserve">3. Администрация </w:t>
      </w:r>
      <w:r w:rsidR="00F7189C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6F6E7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474B75">
        <w:rPr>
          <w:rFonts w:ascii="Times New Roman" w:eastAsia="Times New Roman" w:hAnsi="Times New Roman"/>
          <w:sz w:val="26"/>
          <w:szCs w:val="26"/>
          <w:lang w:eastAsia="ru-RU"/>
        </w:rPr>
        <w:t xml:space="preserve"> обеспечивает соблюдение прав и законных интересов граждан, участвующих в обеспечении первичных мер пожарной безопасности, предусматривает систему мер правовой и социальной защиты добровольных пожарных и оказывает поддержку при осуществлении ими своей деятельности в соответствии с законодательством Российской Федерации, законодательством Новгородской области и муниципальными правовыми актами.</w:t>
      </w:r>
    </w:p>
    <w:sectPr w:rsidR="00474B75" w:rsidRPr="00474B75" w:rsidSect="004462E3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1A6" w:rsidRDefault="005451A6">
      <w:pPr>
        <w:spacing w:after="0" w:line="240" w:lineRule="auto"/>
      </w:pPr>
      <w:r>
        <w:separator/>
      </w:r>
    </w:p>
  </w:endnote>
  <w:endnote w:type="continuationSeparator" w:id="0">
    <w:p w:rsidR="005451A6" w:rsidRDefault="0054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1A6" w:rsidRDefault="005451A6">
      <w:pPr>
        <w:spacing w:after="0" w:line="240" w:lineRule="auto"/>
      </w:pPr>
      <w:r>
        <w:separator/>
      </w:r>
    </w:p>
  </w:footnote>
  <w:footnote w:type="continuationSeparator" w:id="0">
    <w:p w:rsidR="005451A6" w:rsidRDefault="00545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">
    <w:nsid w:val="090F306A"/>
    <w:multiLevelType w:val="multilevel"/>
    <w:tmpl w:val="7CD8CF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7E0917"/>
    <w:multiLevelType w:val="hybridMultilevel"/>
    <w:tmpl w:val="7B7E0EAE"/>
    <w:lvl w:ilvl="0" w:tplc="7F382B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EE033B"/>
    <w:multiLevelType w:val="hybridMultilevel"/>
    <w:tmpl w:val="37C4B938"/>
    <w:lvl w:ilvl="0" w:tplc="7B22525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303CD"/>
    <w:multiLevelType w:val="multilevel"/>
    <w:tmpl w:val="5718C530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4EA55119"/>
    <w:multiLevelType w:val="hybridMultilevel"/>
    <w:tmpl w:val="B2C60C26"/>
    <w:lvl w:ilvl="0" w:tplc="AA1C6060">
      <w:start w:val="1"/>
      <w:numFmt w:val="decimal"/>
      <w:lvlText w:val="%1)"/>
      <w:lvlJc w:val="left"/>
      <w:pPr>
        <w:ind w:left="1316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2A089C"/>
    <w:multiLevelType w:val="hybridMultilevel"/>
    <w:tmpl w:val="EE1E842E"/>
    <w:lvl w:ilvl="0" w:tplc="5E963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AA1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5D209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2237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342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449D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46C1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ACE9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96E0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69442313"/>
    <w:multiLevelType w:val="multilevel"/>
    <w:tmpl w:val="986002D0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6D93BE6"/>
    <w:multiLevelType w:val="multilevel"/>
    <w:tmpl w:val="431CE77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77780FBD"/>
    <w:multiLevelType w:val="multilevel"/>
    <w:tmpl w:val="0AA48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C5578"/>
    <w:multiLevelType w:val="hybridMultilevel"/>
    <w:tmpl w:val="6A90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24517"/>
    <w:multiLevelType w:val="hybridMultilevel"/>
    <w:tmpl w:val="C8B2DFD2"/>
    <w:lvl w:ilvl="0" w:tplc="2C10D94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471A59"/>
    <w:multiLevelType w:val="hybridMultilevel"/>
    <w:tmpl w:val="98CAF0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91E"/>
    <w:rsid w:val="00016D46"/>
    <w:rsid w:val="0003497B"/>
    <w:rsid w:val="0005305D"/>
    <w:rsid w:val="00092868"/>
    <w:rsid w:val="000C5BF2"/>
    <w:rsid w:val="00111C61"/>
    <w:rsid w:val="00112B68"/>
    <w:rsid w:val="00117BDE"/>
    <w:rsid w:val="00130CF5"/>
    <w:rsid w:val="00171308"/>
    <w:rsid w:val="001A0217"/>
    <w:rsid w:val="001B71A0"/>
    <w:rsid w:val="001F4099"/>
    <w:rsid w:val="00206489"/>
    <w:rsid w:val="00216057"/>
    <w:rsid w:val="00221C54"/>
    <w:rsid w:val="00245E77"/>
    <w:rsid w:val="0027067E"/>
    <w:rsid w:val="00280996"/>
    <w:rsid w:val="00286B19"/>
    <w:rsid w:val="003012DF"/>
    <w:rsid w:val="00345829"/>
    <w:rsid w:val="00366FA0"/>
    <w:rsid w:val="0038255B"/>
    <w:rsid w:val="003A1410"/>
    <w:rsid w:val="003A66F8"/>
    <w:rsid w:val="003D3063"/>
    <w:rsid w:val="003D553D"/>
    <w:rsid w:val="003E091E"/>
    <w:rsid w:val="003E4433"/>
    <w:rsid w:val="003E5876"/>
    <w:rsid w:val="003F6290"/>
    <w:rsid w:val="00401B6D"/>
    <w:rsid w:val="004313B4"/>
    <w:rsid w:val="00443CA7"/>
    <w:rsid w:val="004462E3"/>
    <w:rsid w:val="00457F2B"/>
    <w:rsid w:val="00460524"/>
    <w:rsid w:val="00474B75"/>
    <w:rsid w:val="0048181F"/>
    <w:rsid w:val="004A46B1"/>
    <w:rsid w:val="004E3917"/>
    <w:rsid w:val="00511F0B"/>
    <w:rsid w:val="005133D9"/>
    <w:rsid w:val="00525744"/>
    <w:rsid w:val="005451A6"/>
    <w:rsid w:val="00562252"/>
    <w:rsid w:val="00571343"/>
    <w:rsid w:val="005730F3"/>
    <w:rsid w:val="00587589"/>
    <w:rsid w:val="0059596A"/>
    <w:rsid w:val="005E242A"/>
    <w:rsid w:val="005E6C63"/>
    <w:rsid w:val="00600269"/>
    <w:rsid w:val="006479E9"/>
    <w:rsid w:val="006A5242"/>
    <w:rsid w:val="006C29F4"/>
    <w:rsid w:val="006D0543"/>
    <w:rsid w:val="006F6E79"/>
    <w:rsid w:val="0072556C"/>
    <w:rsid w:val="00734E04"/>
    <w:rsid w:val="00736AD1"/>
    <w:rsid w:val="00744AD4"/>
    <w:rsid w:val="007530BA"/>
    <w:rsid w:val="0076044D"/>
    <w:rsid w:val="007A0BDC"/>
    <w:rsid w:val="007B302C"/>
    <w:rsid w:val="007C1B9A"/>
    <w:rsid w:val="007E2930"/>
    <w:rsid w:val="00806F54"/>
    <w:rsid w:val="0081394F"/>
    <w:rsid w:val="0086037F"/>
    <w:rsid w:val="008652B3"/>
    <w:rsid w:val="00896292"/>
    <w:rsid w:val="008A0FC9"/>
    <w:rsid w:val="008D09AE"/>
    <w:rsid w:val="00904E60"/>
    <w:rsid w:val="00915DF9"/>
    <w:rsid w:val="00995D80"/>
    <w:rsid w:val="009B31AE"/>
    <w:rsid w:val="009F6569"/>
    <w:rsid w:val="00A165FA"/>
    <w:rsid w:val="00A57932"/>
    <w:rsid w:val="00AA6E50"/>
    <w:rsid w:val="00AB5BFD"/>
    <w:rsid w:val="00AC36D9"/>
    <w:rsid w:val="00AC5D84"/>
    <w:rsid w:val="00B825D4"/>
    <w:rsid w:val="00B90F02"/>
    <w:rsid w:val="00BC2882"/>
    <w:rsid w:val="00BD54BA"/>
    <w:rsid w:val="00C16A6A"/>
    <w:rsid w:val="00C463DC"/>
    <w:rsid w:val="00C72B93"/>
    <w:rsid w:val="00C7333C"/>
    <w:rsid w:val="00CE7105"/>
    <w:rsid w:val="00CF3130"/>
    <w:rsid w:val="00D17BE8"/>
    <w:rsid w:val="00D24261"/>
    <w:rsid w:val="00D31C46"/>
    <w:rsid w:val="00D45DC5"/>
    <w:rsid w:val="00D52CEF"/>
    <w:rsid w:val="00D82323"/>
    <w:rsid w:val="00E0134E"/>
    <w:rsid w:val="00E10882"/>
    <w:rsid w:val="00E62996"/>
    <w:rsid w:val="00F15F2E"/>
    <w:rsid w:val="00F23169"/>
    <w:rsid w:val="00F31706"/>
    <w:rsid w:val="00F61880"/>
    <w:rsid w:val="00F7189C"/>
    <w:rsid w:val="00FA1909"/>
    <w:rsid w:val="00FC1515"/>
    <w:rsid w:val="00FC24AC"/>
    <w:rsid w:val="00FD3889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44F1"/>
    <w:rPr>
      <w:color w:val="0000FF"/>
      <w:u w:val="single"/>
    </w:rPr>
  </w:style>
  <w:style w:type="paragraph" w:customStyle="1" w:styleId="ConsPlusTitle">
    <w:name w:val="ConsPlusTitle"/>
    <w:uiPriority w:val="99"/>
    <w:rsid w:val="00FE44F1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FE44F1"/>
    <w:pPr>
      <w:ind w:left="720"/>
      <w:contextualSpacing/>
    </w:pPr>
  </w:style>
  <w:style w:type="table" w:styleId="a5">
    <w:name w:val="Table Grid"/>
    <w:basedOn w:val="a1"/>
    <w:uiPriority w:val="59"/>
    <w:rsid w:val="00FE4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FE44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E44F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E44F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B71A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rsid w:val="007604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uiPriority w:val="99"/>
    <w:rsid w:val="0076044D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2;%20&#1088;&#1072;&#1073;&#1086;&#1090;&#1077;\&#1055;&#1088;&#1086;&#1077;&#1082;&#1090;&#1099;%202018%20&#1075;&#1086;&#1076;\39.%20&#1055;&#1086;&#1089;&#1090;&#1072;&#1085;&#1086;&#1074;&#1083;&#1077;&#1085;&#1080;&#1077;%20&#1054;%20&#1074;&#1085;&#1077;&#1089;&#1077;&#1085;&#1080;&#1080;%20&#1080;&#1079;&#1084;&#1077;&#1085;&#1077;&#1085;&#1080;&#1081;%20&#1074;%20&#1087;&#1086;&#1089;&#1090;.%20&#1086;&#1090;%2023.06.2018%20&#8470;%2064%20&#1056;&#1077;&#1075;&#1083;&#1072;&#1084;&#1077;&#1085;&#1090;%20&#1087;&#1086;&#1088;&#1091;&#1073;&#1086;&#1095;&#1085;&#1099;&#1081;%20&#1073;&#1080;&#1083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39. Постановление О внесении изменений в пост. от 23.06.2018 № 64 Регламент порубочный билет</Template>
  <TotalTime>16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Links>
    <vt:vector size="6" baseType="variant">
      <vt:variant>
        <vt:i4>3407906</vt:i4>
      </vt:variant>
      <vt:variant>
        <vt:i4>0</vt:i4>
      </vt:variant>
      <vt:variant>
        <vt:i4>0</vt:i4>
      </vt:variant>
      <vt:variant>
        <vt:i4>5</vt:i4>
      </vt:variant>
      <vt:variant>
        <vt:lpwstr>http://www.lesnaya/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Борки</cp:lastModifiedBy>
  <cp:revision>5</cp:revision>
  <cp:lastPrinted>2018-06-15T10:20:00Z</cp:lastPrinted>
  <dcterms:created xsi:type="dcterms:W3CDTF">2018-06-18T12:37:00Z</dcterms:created>
  <dcterms:modified xsi:type="dcterms:W3CDTF">2018-06-21T08:23:00Z</dcterms:modified>
</cp:coreProperties>
</file>